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F970" w14:textId="644FFBAF" w:rsidR="00425316" w:rsidRPr="00425316" w:rsidRDefault="00425316">
      <w:pPr>
        <w:rPr>
          <w:b/>
          <w:i/>
          <w:sz w:val="18"/>
          <w:szCs w:val="18"/>
        </w:rPr>
      </w:pPr>
      <w:r w:rsidRPr="00425316">
        <w:rPr>
          <w:b/>
          <w:i/>
          <w:sz w:val="18"/>
          <w:szCs w:val="18"/>
        </w:rPr>
        <w:t xml:space="preserve">Instructions: The proposal has a </w:t>
      </w:r>
      <w:r w:rsidR="00F83403">
        <w:rPr>
          <w:b/>
          <w:i/>
          <w:sz w:val="18"/>
          <w:szCs w:val="18"/>
        </w:rPr>
        <w:t xml:space="preserve">page </w:t>
      </w:r>
      <w:r w:rsidRPr="00425316">
        <w:rPr>
          <w:b/>
          <w:i/>
          <w:sz w:val="18"/>
          <w:szCs w:val="18"/>
        </w:rPr>
        <w:t xml:space="preserve">limit of 3-pages plus the Budget (Excel file).  Save the proposal using the following </w:t>
      </w:r>
      <w:r w:rsidR="00F83403">
        <w:rPr>
          <w:b/>
          <w:i/>
          <w:sz w:val="18"/>
          <w:szCs w:val="18"/>
        </w:rPr>
        <w:t xml:space="preserve">filename </w:t>
      </w:r>
      <w:r w:rsidRPr="00425316">
        <w:rPr>
          <w:b/>
          <w:i/>
          <w:sz w:val="18"/>
          <w:szCs w:val="18"/>
        </w:rPr>
        <w:t>format: Year_Short Project Title_PI Name_Proposal (e.g., 20</w:t>
      </w:r>
      <w:r w:rsidR="00772343">
        <w:rPr>
          <w:b/>
          <w:i/>
          <w:sz w:val="18"/>
          <w:szCs w:val="18"/>
        </w:rPr>
        <w:t>2</w:t>
      </w:r>
      <w:r w:rsidR="002934B3">
        <w:rPr>
          <w:b/>
          <w:i/>
          <w:sz w:val="18"/>
          <w:szCs w:val="18"/>
        </w:rPr>
        <w:t>1</w:t>
      </w:r>
      <w:r w:rsidRPr="00425316">
        <w:rPr>
          <w:b/>
          <w:i/>
          <w:sz w:val="18"/>
          <w:szCs w:val="18"/>
        </w:rPr>
        <w:t xml:space="preserve">_Corn Potassium_Slaton_Proposal) and </w:t>
      </w:r>
      <w:r w:rsidR="00193132">
        <w:rPr>
          <w:b/>
          <w:i/>
          <w:sz w:val="18"/>
          <w:szCs w:val="18"/>
        </w:rPr>
        <w:t xml:space="preserve">submit via on-line portal by </w:t>
      </w:r>
      <w:r w:rsidR="00193132" w:rsidRPr="009E2E42">
        <w:rPr>
          <w:b/>
          <w:i/>
          <w:sz w:val="18"/>
          <w:szCs w:val="18"/>
          <w:highlight w:val="yellow"/>
        </w:rPr>
        <w:t>8 December 202</w:t>
      </w:r>
      <w:r w:rsidR="00031E1E">
        <w:rPr>
          <w:b/>
          <w:i/>
          <w:sz w:val="18"/>
          <w:szCs w:val="18"/>
        </w:rPr>
        <w:t>3</w:t>
      </w:r>
      <w:r w:rsidR="00193132">
        <w:rPr>
          <w:b/>
          <w:i/>
          <w:sz w:val="18"/>
          <w:szCs w:val="18"/>
        </w:rPr>
        <w:t xml:space="preserve">. Contact Nathan Slaton </w:t>
      </w:r>
      <w:hyperlink r:id="rId8" w:history="1">
        <w:r w:rsidR="00193132" w:rsidRPr="00DA6054">
          <w:rPr>
            <w:rStyle w:val="Hyperlink"/>
            <w:b/>
            <w:i/>
            <w:sz w:val="18"/>
            <w:szCs w:val="18"/>
          </w:rPr>
          <w:t>nslaton@uark.edu</w:t>
        </w:r>
      </w:hyperlink>
      <w:r w:rsidR="00193132">
        <w:rPr>
          <w:b/>
          <w:i/>
          <w:sz w:val="18"/>
          <w:szCs w:val="18"/>
        </w:rPr>
        <w:t xml:space="preserve"> with questions</w:t>
      </w:r>
      <w:r w:rsidRPr="00425316">
        <w:rPr>
          <w:b/>
          <w:i/>
          <w:sz w:val="18"/>
          <w:szCs w:val="18"/>
        </w:rPr>
        <w:t xml:space="preserve">. </w:t>
      </w:r>
    </w:p>
    <w:p w14:paraId="52D80924" w14:textId="77777777" w:rsidR="009D74B3" w:rsidRDefault="00DF7D52">
      <w:r w:rsidRPr="00CF17B0">
        <w:rPr>
          <w:b/>
        </w:rPr>
        <w:t>Proposal</w:t>
      </w:r>
      <w:r w:rsidR="00193132">
        <w:rPr>
          <w:b/>
        </w:rPr>
        <w:t xml:space="preserve"> Title</w:t>
      </w:r>
      <w:r w:rsidR="00CF17B0" w:rsidRPr="00CF17B0">
        <w:rPr>
          <w:b/>
        </w:rPr>
        <w:t>:</w:t>
      </w:r>
      <w:r w:rsidR="00CF17B0">
        <w:t xml:space="preserve">  </w:t>
      </w:r>
      <w:sdt>
        <w:sdtPr>
          <w:alias w:val="Proposal Title"/>
          <w:tag w:val="Title"/>
          <w:id w:val="-2136171675"/>
          <w:placeholder>
            <w:docPart w:val="37F9D70336DD496CB4A51D700A7C58BD"/>
          </w:placeholder>
          <w:showingPlcHdr/>
        </w:sdtPr>
        <w:sdtContent>
          <w:r w:rsidR="002F793B" w:rsidRPr="00597382">
            <w:rPr>
              <w:rStyle w:val="PlaceholderText"/>
            </w:rPr>
            <w:t>Click here to enter text.</w:t>
          </w:r>
        </w:sdtContent>
      </w:sdt>
    </w:p>
    <w:p w14:paraId="44E3808C" w14:textId="77777777" w:rsidR="00DF7D52" w:rsidRDefault="00DF7D52">
      <w:r w:rsidRPr="00CF17B0">
        <w:rPr>
          <w:b/>
        </w:rPr>
        <w:t>Primary Investigator</w:t>
      </w:r>
      <w:r w:rsidR="00CF17B0" w:rsidRPr="00CF17B0">
        <w:rPr>
          <w:b/>
        </w:rPr>
        <w:t>:</w:t>
      </w:r>
      <w:r w:rsidR="00CF17B0">
        <w:t xml:space="preserve">  </w:t>
      </w:r>
      <w:sdt>
        <w:sdtPr>
          <w:alias w:val="Primary Investigator"/>
          <w:tag w:val="Investigator"/>
          <w:id w:val="-1443533494"/>
          <w:placeholder>
            <w:docPart w:val="561EA135E80D4965B24B40BB9C6BDB07"/>
          </w:placeholder>
          <w:showingPlcHdr/>
        </w:sdtPr>
        <w:sdtContent>
          <w:r w:rsidR="002F793B" w:rsidRPr="00597382">
            <w:rPr>
              <w:rStyle w:val="PlaceholderText"/>
            </w:rPr>
            <w:t>Click here to enter text.</w:t>
          </w:r>
        </w:sdtContent>
      </w:sdt>
    </w:p>
    <w:p w14:paraId="66C745DC" w14:textId="77777777" w:rsidR="00193132" w:rsidRDefault="00193132" w:rsidP="00193132">
      <w:r w:rsidRPr="00193132">
        <w:rPr>
          <w:b/>
        </w:rPr>
        <w:t xml:space="preserve">Project </w:t>
      </w:r>
      <w:r>
        <w:rPr>
          <w:b/>
        </w:rPr>
        <w:t>Status</w:t>
      </w:r>
      <w:r w:rsidRPr="00193132">
        <w:rPr>
          <w:b/>
        </w:rPr>
        <w:t xml:space="preserve"> (drop down menu):</w:t>
      </w:r>
      <w:r>
        <w:t xml:space="preserve">  </w:t>
      </w:r>
      <w:sdt>
        <w:sdtPr>
          <w:alias w:val="Project Duration"/>
          <w:tag w:val="Duration"/>
          <w:id w:val="1505856241"/>
          <w:placeholder>
            <w:docPart w:val="0F15E6CC54BC4A8D8BFEEB2E455CC9F5"/>
          </w:placeholder>
          <w:showingPlcHdr/>
          <w:dropDownList>
            <w:listItem w:value="Choose an item."/>
            <w:listItem w:displayText="New (Year 1)" w:value="New (Year 1)"/>
            <w:listItem w:displayText="Year 2 " w:value="Year 2 "/>
            <w:listItem w:displayText="Year 3" w:value="Year 3"/>
          </w:dropDownList>
        </w:sdtPr>
        <w:sdtContent>
          <w:r w:rsidRPr="00597382">
            <w:rPr>
              <w:rStyle w:val="PlaceholderText"/>
            </w:rPr>
            <w:t>Choose an item.</w:t>
          </w:r>
        </w:sdtContent>
      </w:sdt>
    </w:p>
    <w:p w14:paraId="05D0024F" w14:textId="77777777" w:rsidR="00DF7D52" w:rsidRDefault="00320DD7">
      <w:r>
        <w:rPr>
          <w:b/>
        </w:rPr>
        <w:t>Department</w:t>
      </w:r>
      <w:r w:rsidR="00CF17B0" w:rsidRPr="00CF17B0">
        <w:rPr>
          <w:b/>
        </w:rPr>
        <w:t>:</w:t>
      </w:r>
      <w:r w:rsidR="00CF17B0">
        <w:t xml:space="preserve">  </w:t>
      </w:r>
      <w:sdt>
        <w:sdtPr>
          <w:alias w:val="Department Code"/>
          <w:tag w:val="Department"/>
          <w:id w:val="-147511113"/>
          <w:placeholder>
            <w:docPart w:val="9847AC7280394657B94C3F89213FF947"/>
          </w:placeholder>
          <w:showingPlcHdr/>
        </w:sdtPr>
        <w:sdtContent>
          <w:r w:rsidR="00193132" w:rsidRPr="00597382">
            <w:rPr>
              <w:rStyle w:val="PlaceholderText"/>
            </w:rPr>
            <w:t>Click here to enter text.</w:t>
          </w:r>
        </w:sdtContent>
      </w:sdt>
    </w:p>
    <w:p w14:paraId="17F54E11" w14:textId="77777777" w:rsidR="00DF7D52" w:rsidRDefault="00DF7D52">
      <w:r w:rsidRPr="00CF17B0">
        <w:rPr>
          <w:b/>
        </w:rPr>
        <w:t>Phone</w:t>
      </w:r>
      <w:r w:rsidR="00CF17B0" w:rsidRPr="00CF17B0">
        <w:rPr>
          <w:b/>
        </w:rPr>
        <w:t>:</w:t>
      </w:r>
      <w:r>
        <w:tab/>
      </w:r>
      <w:sdt>
        <w:sdtPr>
          <w:alias w:val="Office Phone"/>
          <w:tag w:val="Phone"/>
          <w:id w:val="802200528"/>
          <w:placeholder>
            <w:docPart w:val="8C5B8FD867E64EB8A467E4C969F66AC3"/>
          </w:placeholder>
          <w:showingPlcHdr/>
        </w:sdtPr>
        <w:sdtContent>
          <w:r w:rsidR="00A56394" w:rsidRPr="00597382">
            <w:rPr>
              <w:rStyle w:val="PlaceholderText"/>
            </w:rPr>
            <w:t>Click here to enter text.</w:t>
          </w:r>
        </w:sdtContent>
      </w:sdt>
      <w:r>
        <w:tab/>
      </w:r>
      <w:r w:rsidRPr="00CF17B0">
        <w:rPr>
          <w:b/>
        </w:rPr>
        <w:t>Email:</w:t>
      </w:r>
      <w:r w:rsidR="00CF17B0">
        <w:t xml:space="preserve">  </w:t>
      </w:r>
      <w:sdt>
        <w:sdtPr>
          <w:alias w:val="Email Address"/>
          <w:tag w:val="Email"/>
          <w:id w:val="1928458894"/>
          <w:placeholder>
            <w:docPart w:val="8CC99A86368445599B932E72875B5B91"/>
          </w:placeholder>
          <w:showingPlcHdr/>
        </w:sdtPr>
        <w:sdtContent>
          <w:r w:rsidR="00A56394" w:rsidRPr="00597382">
            <w:rPr>
              <w:rStyle w:val="PlaceholderText"/>
            </w:rPr>
            <w:t>Click here to enter text.</w:t>
          </w:r>
        </w:sdtContent>
      </w:sdt>
    </w:p>
    <w:p w14:paraId="38C0B2F3" w14:textId="77777777" w:rsidR="00DF7D52" w:rsidRDefault="00DF7D52" w:rsidP="00DF7D52">
      <w:pPr>
        <w:pBdr>
          <w:bottom w:val="single" w:sz="4" w:space="1" w:color="auto"/>
        </w:pBdr>
      </w:pPr>
      <w:r w:rsidRPr="00CF17B0">
        <w:rPr>
          <w:b/>
        </w:rPr>
        <w:t>Co</w:t>
      </w:r>
      <w:r w:rsidR="00193132">
        <w:rPr>
          <w:b/>
        </w:rPr>
        <w:t>-Investigators</w:t>
      </w:r>
      <w:r w:rsidR="00CF17B0" w:rsidRPr="00CF17B0">
        <w:rPr>
          <w:b/>
        </w:rPr>
        <w:t>:</w:t>
      </w:r>
      <w:r w:rsidR="00CF17B0">
        <w:t xml:space="preserve">  </w:t>
      </w:r>
      <w:sdt>
        <w:sdtPr>
          <w:alias w:val="Cooperating Faculty"/>
          <w:tag w:val="Cooperators"/>
          <w:id w:val="-1067655906"/>
          <w:placeholder>
            <w:docPart w:val="64689D78E49C411E9801E66F4E0C49AC"/>
          </w:placeholder>
          <w:showingPlcHdr/>
        </w:sdtPr>
        <w:sdtContent>
          <w:r w:rsidR="002F793B" w:rsidRPr="00597382">
            <w:rPr>
              <w:rStyle w:val="PlaceholderText"/>
            </w:rPr>
            <w:t>Click here to enter text.</w:t>
          </w:r>
        </w:sdtContent>
      </w:sdt>
    </w:p>
    <w:p w14:paraId="539DE6C6" w14:textId="77777777" w:rsidR="00DF7D52" w:rsidRPr="00CF17B0" w:rsidRDefault="002934B3" w:rsidP="00DF7D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Project Goal</w:t>
      </w:r>
    </w:p>
    <w:sdt>
      <w:sdtPr>
        <w:alias w:val="Project Goals"/>
        <w:tag w:val="Goals"/>
        <w:id w:val="662899892"/>
        <w:placeholder>
          <w:docPart w:val="8358ADC2EE5B43B983C328545B8136FD"/>
        </w:placeholder>
      </w:sdtPr>
      <w:sdtContent>
        <w:p w14:paraId="6BAB133E" w14:textId="77777777" w:rsidR="00CF17B0" w:rsidRDefault="002F793B" w:rsidP="00EE4603">
          <w:pPr>
            <w:pStyle w:val="ListParagraph"/>
            <w:numPr>
              <w:ilvl w:val="0"/>
              <w:numId w:val="2"/>
            </w:numPr>
          </w:pPr>
          <w:r>
            <w:t xml:space="preserve"> </w:t>
          </w:r>
        </w:p>
        <w:p w14:paraId="1D0E1F25" w14:textId="77777777" w:rsidR="00DF7D52" w:rsidRDefault="00000000" w:rsidP="00CF17B0">
          <w:pPr>
            <w:pStyle w:val="ListParagraph"/>
            <w:numPr>
              <w:ilvl w:val="0"/>
              <w:numId w:val="2"/>
            </w:numPr>
          </w:pPr>
        </w:p>
      </w:sdtContent>
    </w:sdt>
    <w:p w14:paraId="41CD9E64" w14:textId="77777777" w:rsidR="00DF7D52" w:rsidRPr="00CF17B0" w:rsidRDefault="00DF7D52" w:rsidP="00DF7D52">
      <w:pPr>
        <w:pStyle w:val="ListParagraph"/>
        <w:numPr>
          <w:ilvl w:val="0"/>
          <w:numId w:val="1"/>
        </w:numPr>
        <w:rPr>
          <w:b/>
        </w:rPr>
      </w:pPr>
      <w:r w:rsidRPr="00CF17B0">
        <w:rPr>
          <w:b/>
        </w:rPr>
        <w:t>Project Objectives</w:t>
      </w:r>
    </w:p>
    <w:sdt>
      <w:sdtPr>
        <w:alias w:val="Project Objectives"/>
        <w:tag w:val="Objectives"/>
        <w:id w:val="-1848309474"/>
        <w:placeholder>
          <w:docPart w:val="8DC477DD188449AFBCF07AF982DE81A4"/>
        </w:placeholder>
        <w:showingPlcHdr/>
      </w:sdtPr>
      <w:sdtContent>
        <w:p w14:paraId="084234E7" w14:textId="77777777" w:rsidR="00DF7D52" w:rsidRDefault="00A56394" w:rsidP="00F36038">
          <w:pPr>
            <w:pStyle w:val="ListParagraph"/>
            <w:numPr>
              <w:ilvl w:val="0"/>
              <w:numId w:val="3"/>
            </w:numPr>
          </w:pPr>
          <w:r w:rsidRPr="00597382">
            <w:rPr>
              <w:rStyle w:val="PlaceholderText"/>
            </w:rPr>
            <w:t>Click here to enter text.</w:t>
          </w:r>
        </w:p>
      </w:sdtContent>
    </w:sdt>
    <w:p w14:paraId="6EF43BD6" w14:textId="77777777" w:rsidR="00DF7D52" w:rsidRDefault="00DF7D52" w:rsidP="00DF7D52">
      <w:pPr>
        <w:pStyle w:val="ListParagraph"/>
        <w:numPr>
          <w:ilvl w:val="0"/>
          <w:numId w:val="1"/>
        </w:numPr>
      </w:pPr>
      <w:r w:rsidRPr="00CF17B0">
        <w:rPr>
          <w:b/>
        </w:rPr>
        <w:t>Project Durati</w:t>
      </w:r>
      <w:r w:rsidR="00CF17B0" w:rsidRPr="00CF17B0">
        <w:rPr>
          <w:b/>
        </w:rPr>
        <w:t>on (drop down menu):</w:t>
      </w:r>
      <w:r w:rsidR="00CF17B0">
        <w:t xml:space="preserve">  </w:t>
      </w:r>
      <w:sdt>
        <w:sdtPr>
          <w:alias w:val="Project Duration"/>
          <w:tag w:val="Duration"/>
          <w:id w:val="-1409306719"/>
          <w:placeholder>
            <w:docPart w:val="1B1AA29A542F46FF9021D2CB8029878C"/>
          </w:placeholder>
          <w:showingPlcHdr/>
          <w:dropDownList>
            <w:listItem w:value="Choose an item."/>
            <w:listItem w:displayText="1 year" w:value="1 year"/>
            <w:listItem w:displayText="2 years" w:value="2 years"/>
            <w:listItem w:displayText="3 years" w:value="3 years"/>
          </w:dropDownList>
        </w:sdtPr>
        <w:sdtContent>
          <w:r w:rsidR="002F793B" w:rsidRPr="00597382">
            <w:rPr>
              <w:rStyle w:val="PlaceholderText"/>
            </w:rPr>
            <w:t>Choose an item.</w:t>
          </w:r>
        </w:sdtContent>
      </w:sdt>
    </w:p>
    <w:p w14:paraId="2AA86A3E" w14:textId="77777777" w:rsidR="00DF7D52" w:rsidRDefault="00DF7D52" w:rsidP="00DF7D52">
      <w:pPr>
        <w:pStyle w:val="ListParagraph"/>
        <w:ind w:left="1080"/>
      </w:pPr>
    </w:p>
    <w:p w14:paraId="1A009CC6" w14:textId="77777777" w:rsidR="00DF7D52" w:rsidRPr="00CF17B0" w:rsidRDefault="002934B3" w:rsidP="00DF7D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Project </w:t>
      </w:r>
      <w:r w:rsidR="00DF7D52" w:rsidRPr="00CF17B0">
        <w:rPr>
          <w:b/>
        </w:rPr>
        <w:t>Justification</w:t>
      </w:r>
    </w:p>
    <w:sdt>
      <w:sdtPr>
        <w:alias w:val="Project Justification"/>
        <w:tag w:val="Justification"/>
        <w:id w:val="2044095861"/>
        <w:placeholder>
          <w:docPart w:val="0F3CF1049D404E1FA161CCBE57C9B9BE"/>
        </w:placeholder>
        <w:showingPlcHdr/>
      </w:sdtPr>
      <w:sdtContent>
        <w:p w14:paraId="248B2003" w14:textId="77777777" w:rsidR="00DF7D52" w:rsidRDefault="002934B3" w:rsidP="00A56394">
          <w:pPr>
            <w:pStyle w:val="ListParagraph"/>
            <w:ind w:left="1080"/>
          </w:pPr>
          <w:r w:rsidRPr="00597382">
            <w:rPr>
              <w:rStyle w:val="PlaceholderText"/>
            </w:rPr>
            <w:t>Click here to enter text.</w:t>
          </w:r>
        </w:p>
      </w:sdtContent>
    </w:sdt>
    <w:p w14:paraId="0857E2E4" w14:textId="77777777" w:rsidR="00DF7D52" w:rsidRDefault="00DF7D52" w:rsidP="00DF7D52">
      <w:pPr>
        <w:pStyle w:val="ListParagraph"/>
        <w:numPr>
          <w:ilvl w:val="0"/>
          <w:numId w:val="1"/>
        </w:numPr>
      </w:pPr>
      <w:r w:rsidRPr="00CF17B0">
        <w:rPr>
          <w:b/>
        </w:rPr>
        <w:t xml:space="preserve">Project’s Value to Nutrient Management </w:t>
      </w:r>
      <w:r>
        <w:t>(soil testing, plant nutrition &amp; fertilizer use)</w:t>
      </w:r>
    </w:p>
    <w:sdt>
      <w:sdtPr>
        <w:alias w:val="Project's Value"/>
        <w:tag w:val="Project Value"/>
        <w:id w:val="2071224357"/>
        <w:placeholder>
          <w:docPart w:val="602673F874714143A345B2046F45F0E8"/>
        </w:placeholder>
        <w:showingPlcHdr/>
      </w:sdtPr>
      <w:sdtContent>
        <w:p w14:paraId="2EA80977" w14:textId="77777777" w:rsidR="00DF7D52" w:rsidRDefault="002F793B" w:rsidP="00DF7D52">
          <w:pPr>
            <w:pStyle w:val="ListParagraph"/>
            <w:ind w:left="1080"/>
          </w:pPr>
          <w:r w:rsidRPr="00597382">
            <w:rPr>
              <w:rStyle w:val="PlaceholderText"/>
            </w:rPr>
            <w:t>Click here to enter text.</w:t>
          </w:r>
        </w:p>
      </w:sdtContent>
    </w:sdt>
    <w:p w14:paraId="7F7FDC63" w14:textId="77777777" w:rsidR="00DF7D52" w:rsidRDefault="00DF7D52" w:rsidP="00DF7D52">
      <w:pPr>
        <w:pStyle w:val="ListParagraph"/>
        <w:numPr>
          <w:ilvl w:val="0"/>
          <w:numId w:val="1"/>
        </w:numPr>
      </w:pPr>
      <w:r w:rsidRPr="00CF17B0">
        <w:rPr>
          <w:b/>
        </w:rPr>
        <w:t>Research Methods</w:t>
      </w:r>
      <w:r>
        <w:t xml:space="preserve"> (detailed information on soil testing and nutrient management)</w:t>
      </w:r>
    </w:p>
    <w:sdt>
      <w:sdtPr>
        <w:alias w:val="Research Methods"/>
        <w:tag w:val="Methods"/>
        <w:id w:val="-621996449"/>
        <w:placeholder>
          <w:docPart w:val="360BFBC51E5941EA92A05508CF4B8C1D"/>
        </w:placeholder>
        <w:showingPlcHdr/>
      </w:sdtPr>
      <w:sdtContent>
        <w:p w14:paraId="6736D113" w14:textId="77777777" w:rsidR="00DF7D52" w:rsidRDefault="00CF17B0" w:rsidP="00DF7D52">
          <w:pPr>
            <w:pStyle w:val="ListParagraph"/>
            <w:ind w:left="1080"/>
          </w:pPr>
          <w:r w:rsidRPr="00597382">
            <w:rPr>
              <w:rStyle w:val="PlaceholderText"/>
            </w:rPr>
            <w:t>Click here to enter text.</w:t>
          </w:r>
        </w:p>
      </w:sdtContent>
    </w:sdt>
    <w:p w14:paraId="3CFFC3B5" w14:textId="77777777" w:rsidR="00DF7D52" w:rsidRDefault="00DF7D52" w:rsidP="00DF7D52">
      <w:pPr>
        <w:pStyle w:val="ListParagraph"/>
        <w:numPr>
          <w:ilvl w:val="0"/>
          <w:numId w:val="1"/>
        </w:numPr>
      </w:pPr>
      <w:r w:rsidRPr="00CF17B0">
        <w:rPr>
          <w:b/>
        </w:rPr>
        <w:t>How will Results be Used</w:t>
      </w:r>
      <w:r w:rsidR="00CF17B0">
        <w:t>?</w:t>
      </w:r>
      <w:r>
        <w:t xml:space="preserve"> (publications, recommendations, student projects, etc…)</w:t>
      </w:r>
    </w:p>
    <w:sdt>
      <w:sdtPr>
        <w:alias w:val="Result Use"/>
        <w:tag w:val="Result Use"/>
        <w:id w:val="-1868057006"/>
        <w:placeholder>
          <w:docPart w:val="E7A28BFADCDD4CC58ABE9A358CABB3AC"/>
        </w:placeholder>
        <w:showingPlcHdr/>
      </w:sdtPr>
      <w:sdtContent>
        <w:p w14:paraId="3B03CF9F" w14:textId="77777777" w:rsidR="00DF7D52" w:rsidRDefault="00CF17B0" w:rsidP="00DF7D52">
          <w:pPr>
            <w:pStyle w:val="ListParagraph"/>
            <w:ind w:left="1080"/>
          </w:pPr>
          <w:r w:rsidRPr="00597382">
            <w:rPr>
              <w:rStyle w:val="PlaceholderText"/>
            </w:rPr>
            <w:t>Click here to enter text.</w:t>
          </w:r>
        </w:p>
      </w:sdtContent>
    </w:sdt>
    <w:p w14:paraId="1C40CA93" w14:textId="77777777" w:rsidR="00DF7D52" w:rsidRPr="00CF17B0" w:rsidRDefault="00DF7D52" w:rsidP="00DF7D52">
      <w:pPr>
        <w:pStyle w:val="ListParagraph"/>
        <w:numPr>
          <w:ilvl w:val="0"/>
          <w:numId w:val="1"/>
        </w:numPr>
        <w:rPr>
          <w:b/>
        </w:rPr>
      </w:pPr>
      <w:r w:rsidRPr="00CF17B0">
        <w:rPr>
          <w:b/>
        </w:rPr>
        <w:t>Budget Request Summary</w:t>
      </w:r>
      <w:r w:rsidR="0022333B">
        <w:rPr>
          <w:b/>
        </w:rPr>
        <w:t xml:space="preserve"> </w:t>
      </w:r>
      <w:r w:rsidR="0022333B" w:rsidRPr="0022333B">
        <w:t>(enter the total amount requested by year on each line</w:t>
      </w:r>
      <w:r w:rsidR="003C27E1">
        <w:t xml:space="preserve"> and justify/expla</w:t>
      </w:r>
      <w:r w:rsidR="00F970C1">
        <w:t xml:space="preserve">in out-of-state travel, </w:t>
      </w:r>
      <w:r w:rsidR="003C27E1">
        <w:t>direct costs, and student tuition</w:t>
      </w:r>
      <w:r w:rsidR="0022333B" w:rsidRPr="0022333B">
        <w:t>)</w:t>
      </w:r>
    </w:p>
    <w:sdt>
      <w:sdtPr>
        <w:alias w:val="Budget Summary"/>
        <w:tag w:val="Budget Summary"/>
        <w:id w:val="-1785727557"/>
        <w:placeholder>
          <w:docPart w:val="E5B028495D7F4A9A9AB5C39676FD0EEF"/>
        </w:placeholder>
      </w:sdtPr>
      <w:sdtContent>
        <w:p w14:paraId="7CA82BA3" w14:textId="77777777" w:rsidR="00CF17B0" w:rsidRDefault="00CF17B0" w:rsidP="00CF17B0">
          <w:pPr>
            <w:pStyle w:val="ListParagraph"/>
            <w:ind w:left="1080"/>
          </w:pPr>
          <w:r>
            <w:t>1.</w:t>
          </w:r>
        </w:p>
        <w:p w14:paraId="5A9EFBEE" w14:textId="77777777" w:rsidR="00CF17B0" w:rsidRDefault="00CF17B0" w:rsidP="00CF17B0">
          <w:pPr>
            <w:pStyle w:val="ListParagraph"/>
            <w:ind w:left="1080"/>
          </w:pPr>
          <w:r>
            <w:t>2.</w:t>
          </w:r>
        </w:p>
        <w:p w14:paraId="2033D312" w14:textId="77777777" w:rsidR="00CF17B0" w:rsidRDefault="00CF17B0" w:rsidP="00CF17B0">
          <w:pPr>
            <w:pStyle w:val="ListParagraph"/>
            <w:ind w:left="1080"/>
          </w:pPr>
          <w:r>
            <w:t>3.</w:t>
          </w:r>
        </w:p>
        <w:p w14:paraId="7F352BCF" w14:textId="77777777" w:rsidR="00CF17B0" w:rsidRDefault="00000000" w:rsidP="00CF17B0">
          <w:pPr>
            <w:pStyle w:val="ListParagraph"/>
            <w:ind w:left="1080"/>
          </w:pPr>
        </w:p>
      </w:sdtContent>
    </w:sdt>
    <w:sectPr w:rsidR="00CF17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B94E" w14:textId="77777777" w:rsidR="00115EE8" w:rsidRDefault="00115EE8" w:rsidP="00DF7D52">
      <w:pPr>
        <w:spacing w:after="0" w:line="240" w:lineRule="auto"/>
      </w:pPr>
      <w:r>
        <w:separator/>
      </w:r>
    </w:p>
  </w:endnote>
  <w:endnote w:type="continuationSeparator" w:id="0">
    <w:p w14:paraId="055E0377" w14:textId="77777777" w:rsidR="00115EE8" w:rsidRDefault="00115EE8" w:rsidP="00DF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9068" w14:textId="77777777" w:rsidR="00115EE8" w:rsidRDefault="00115EE8" w:rsidP="00DF7D52">
      <w:pPr>
        <w:spacing w:after="0" w:line="240" w:lineRule="auto"/>
      </w:pPr>
      <w:r>
        <w:separator/>
      </w:r>
    </w:p>
  </w:footnote>
  <w:footnote w:type="continuationSeparator" w:id="0">
    <w:p w14:paraId="5101594D" w14:textId="77777777" w:rsidR="00115EE8" w:rsidRDefault="00115EE8" w:rsidP="00DF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DB50" w14:textId="4DAE6EBB" w:rsidR="00DF7D52" w:rsidRDefault="0000000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37F9D70336DD496CB4A51D700A7C58B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43A9E"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031E1E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F43A9E">
          <w:rPr>
            <w:rFonts w:asciiTheme="majorHAnsi" w:eastAsiaTheme="majorEastAsia" w:hAnsiTheme="majorHAnsi" w:cstheme="majorBidi"/>
            <w:sz w:val="32"/>
            <w:szCs w:val="32"/>
          </w:rPr>
          <w:t>-202</w:t>
        </w:r>
        <w:r w:rsidR="00031E1E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 w:rsidR="00F43A9E">
          <w:rPr>
            <w:rFonts w:asciiTheme="majorHAnsi" w:eastAsiaTheme="majorEastAsia" w:hAnsiTheme="majorHAnsi" w:cstheme="majorBidi"/>
            <w:sz w:val="32"/>
            <w:szCs w:val="32"/>
          </w:rPr>
          <w:t xml:space="preserve"> Fertilizer Tonnage Research Proposal</w:t>
        </w:r>
      </w:sdtContent>
    </w:sdt>
  </w:p>
  <w:p w14:paraId="4B537BB5" w14:textId="77777777" w:rsidR="00DF7D52" w:rsidRDefault="00DF7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DD5"/>
    <w:multiLevelType w:val="hybridMultilevel"/>
    <w:tmpl w:val="65A01BF0"/>
    <w:lvl w:ilvl="0" w:tplc="80B8A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71D5"/>
    <w:multiLevelType w:val="hybridMultilevel"/>
    <w:tmpl w:val="FC364726"/>
    <w:lvl w:ilvl="0" w:tplc="83583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EE3EBB"/>
    <w:multiLevelType w:val="hybridMultilevel"/>
    <w:tmpl w:val="D24EB57C"/>
    <w:lvl w:ilvl="0" w:tplc="8AB4A5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87877">
    <w:abstractNumId w:val="0"/>
  </w:num>
  <w:num w:numId="2" w16cid:durableId="620499959">
    <w:abstractNumId w:val="1"/>
  </w:num>
  <w:num w:numId="3" w16cid:durableId="153380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xMTG1MDWxNLG0sDRQ0lEKTi0uzszPAykwrgUAsnfCCiwAAAA="/>
  </w:docVars>
  <w:rsids>
    <w:rsidRoot w:val="00425C17"/>
    <w:rsid w:val="00031E1E"/>
    <w:rsid w:val="00115EE8"/>
    <w:rsid w:val="00193132"/>
    <w:rsid w:val="001D30FD"/>
    <w:rsid w:val="0022333B"/>
    <w:rsid w:val="0022511F"/>
    <w:rsid w:val="00252162"/>
    <w:rsid w:val="00252EF3"/>
    <w:rsid w:val="00280EE9"/>
    <w:rsid w:val="002934B3"/>
    <w:rsid w:val="00293E1B"/>
    <w:rsid w:val="002F793B"/>
    <w:rsid w:val="00320DD7"/>
    <w:rsid w:val="003C27E1"/>
    <w:rsid w:val="003F6B6B"/>
    <w:rsid w:val="004069AC"/>
    <w:rsid w:val="00425316"/>
    <w:rsid w:val="00425C17"/>
    <w:rsid w:val="00433DD1"/>
    <w:rsid w:val="004D25E4"/>
    <w:rsid w:val="0058362F"/>
    <w:rsid w:val="005B3861"/>
    <w:rsid w:val="00627FCB"/>
    <w:rsid w:val="006E3C91"/>
    <w:rsid w:val="0070613E"/>
    <w:rsid w:val="007579BF"/>
    <w:rsid w:val="00772343"/>
    <w:rsid w:val="007A4EAE"/>
    <w:rsid w:val="007C3B6D"/>
    <w:rsid w:val="007D4CB5"/>
    <w:rsid w:val="008D3279"/>
    <w:rsid w:val="009679F9"/>
    <w:rsid w:val="00992028"/>
    <w:rsid w:val="009A4D69"/>
    <w:rsid w:val="009D74B3"/>
    <w:rsid w:val="009E2E42"/>
    <w:rsid w:val="00A56394"/>
    <w:rsid w:val="00AA4DA8"/>
    <w:rsid w:val="00AE1171"/>
    <w:rsid w:val="00AF0001"/>
    <w:rsid w:val="00B54C95"/>
    <w:rsid w:val="00B9212B"/>
    <w:rsid w:val="00BF0870"/>
    <w:rsid w:val="00C822ED"/>
    <w:rsid w:val="00CA7415"/>
    <w:rsid w:val="00CB5007"/>
    <w:rsid w:val="00CF17B0"/>
    <w:rsid w:val="00D11D0E"/>
    <w:rsid w:val="00DB4612"/>
    <w:rsid w:val="00DF7D52"/>
    <w:rsid w:val="00E02D9E"/>
    <w:rsid w:val="00E72B61"/>
    <w:rsid w:val="00F15DA9"/>
    <w:rsid w:val="00F16CF0"/>
    <w:rsid w:val="00F43A9E"/>
    <w:rsid w:val="00F45467"/>
    <w:rsid w:val="00F83403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F41BE"/>
  <w15:docId w15:val="{BF5BF840-7827-4CB5-AFCB-3ECCB005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D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52"/>
  </w:style>
  <w:style w:type="paragraph" w:styleId="Footer">
    <w:name w:val="footer"/>
    <w:basedOn w:val="Normal"/>
    <w:link w:val="FooterChar"/>
    <w:uiPriority w:val="99"/>
    <w:unhideWhenUsed/>
    <w:rsid w:val="00DF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52"/>
  </w:style>
  <w:style w:type="paragraph" w:styleId="ListParagraph">
    <w:name w:val="List Paragraph"/>
    <w:basedOn w:val="Normal"/>
    <w:uiPriority w:val="34"/>
    <w:qFormat/>
    <w:rsid w:val="00DF7D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laton@uark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laton\Documents\Soil%20Testing\2012%20Research%20RFP\2013%20STR%20Propos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D70336DD496CB4A51D700A7C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6C51-EC8A-44DE-8F13-1E954DC2BF91}"/>
      </w:docPartPr>
      <w:docPartBody>
        <w:p w:rsidR="001C1E55" w:rsidRDefault="00892122" w:rsidP="00892122">
          <w:pPr>
            <w:pStyle w:val="37F9D70336DD496CB4A51D700A7C58BD4"/>
          </w:pPr>
          <w:r w:rsidRPr="00597382">
            <w:rPr>
              <w:rStyle w:val="PlaceholderText"/>
            </w:rPr>
            <w:t>Click here to enter text.</w:t>
          </w:r>
        </w:p>
      </w:docPartBody>
    </w:docPart>
    <w:docPart>
      <w:docPartPr>
        <w:name w:val="561EA135E80D4965B24B40BB9C6B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69D2-E78F-4193-8710-E9509FCC99D1}"/>
      </w:docPartPr>
      <w:docPartBody>
        <w:p w:rsidR="001C1E55" w:rsidRDefault="00892122" w:rsidP="00892122">
          <w:pPr>
            <w:pStyle w:val="561EA135E80D4965B24B40BB9C6BDB074"/>
          </w:pPr>
          <w:r w:rsidRPr="00597382">
            <w:rPr>
              <w:rStyle w:val="PlaceholderText"/>
            </w:rPr>
            <w:t>Click here to enter text.</w:t>
          </w:r>
        </w:p>
      </w:docPartBody>
    </w:docPart>
    <w:docPart>
      <w:docPartPr>
        <w:name w:val="9847AC7280394657B94C3F89213F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30B31-EE08-4A31-8B87-FED29C53E807}"/>
      </w:docPartPr>
      <w:docPartBody>
        <w:p w:rsidR="001C1E55" w:rsidRDefault="00892122" w:rsidP="00892122">
          <w:pPr>
            <w:pStyle w:val="9847AC7280394657B94C3F89213FF9474"/>
          </w:pPr>
          <w:r w:rsidRPr="00597382">
            <w:rPr>
              <w:rStyle w:val="PlaceholderText"/>
            </w:rPr>
            <w:t>Click here to enter text.</w:t>
          </w:r>
        </w:p>
      </w:docPartBody>
    </w:docPart>
    <w:docPart>
      <w:docPartPr>
        <w:name w:val="8C5B8FD867E64EB8A467E4C969F6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8629-9F2B-425A-A9FA-61A93899139F}"/>
      </w:docPartPr>
      <w:docPartBody>
        <w:p w:rsidR="001C1E55" w:rsidRDefault="00892122" w:rsidP="00892122">
          <w:pPr>
            <w:pStyle w:val="8C5B8FD867E64EB8A467E4C969F66AC34"/>
          </w:pPr>
          <w:r w:rsidRPr="00597382">
            <w:rPr>
              <w:rStyle w:val="PlaceholderText"/>
            </w:rPr>
            <w:t>Click here to enter text.</w:t>
          </w:r>
        </w:p>
      </w:docPartBody>
    </w:docPart>
    <w:docPart>
      <w:docPartPr>
        <w:name w:val="8CC99A86368445599B932E72875B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9A40-222E-44F3-A84B-3B8C617D3B86}"/>
      </w:docPartPr>
      <w:docPartBody>
        <w:p w:rsidR="001C1E55" w:rsidRDefault="00892122" w:rsidP="00892122">
          <w:pPr>
            <w:pStyle w:val="8CC99A86368445599B932E72875B5B914"/>
          </w:pPr>
          <w:r w:rsidRPr="00597382">
            <w:rPr>
              <w:rStyle w:val="PlaceholderText"/>
            </w:rPr>
            <w:t>Click here to enter text.</w:t>
          </w:r>
        </w:p>
      </w:docPartBody>
    </w:docPart>
    <w:docPart>
      <w:docPartPr>
        <w:name w:val="64689D78E49C411E9801E66F4E0C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B8B6D-B76A-4776-824B-A31221B5FEB7}"/>
      </w:docPartPr>
      <w:docPartBody>
        <w:p w:rsidR="001C1E55" w:rsidRDefault="00892122" w:rsidP="00892122">
          <w:pPr>
            <w:pStyle w:val="64689D78E49C411E9801E66F4E0C49AC4"/>
          </w:pPr>
          <w:r w:rsidRPr="00597382">
            <w:rPr>
              <w:rStyle w:val="PlaceholderText"/>
            </w:rPr>
            <w:t>Click here to enter text.</w:t>
          </w:r>
        </w:p>
      </w:docPartBody>
    </w:docPart>
    <w:docPart>
      <w:docPartPr>
        <w:name w:val="8358ADC2EE5B43B983C328545B813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DEB0-D862-4A5D-BE51-9C32C75C1A54}"/>
      </w:docPartPr>
      <w:docPartBody>
        <w:p w:rsidR="001C1E55" w:rsidRDefault="00F02F32">
          <w:pPr>
            <w:pStyle w:val="8358ADC2EE5B43B983C328545B8136FD"/>
          </w:pPr>
          <w:r w:rsidRPr="00597382">
            <w:rPr>
              <w:rStyle w:val="PlaceholderText"/>
            </w:rPr>
            <w:t>Click here to enter text.</w:t>
          </w:r>
        </w:p>
      </w:docPartBody>
    </w:docPart>
    <w:docPart>
      <w:docPartPr>
        <w:name w:val="8DC477DD188449AFBCF07AF982DE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B9C1-03C4-4C11-9D6B-9F618D444BC7}"/>
      </w:docPartPr>
      <w:docPartBody>
        <w:p w:rsidR="001C1E55" w:rsidRDefault="00892122" w:rsidP="00892122">
          <w:pPr>
            <w:pStyle w:val="8DC477DD188449AFBCF07AF982DE81A44"/>
          </w:pPr>
          <w:r w:rsidRPr="00597382">
            <w:rPr>
              <w:rStyle w:val="PlaceholderText"/>
            </w:rPr>
            <w:t>Click here to enter text.</w:t>
          </w:r>
        </w:p>
      </w:docPartBody>
    </w:docPart>
    <w:docPart>
      <w:docPartPr>
        <w:name w:val="1B1AA29A542F46FF9021D2CB8029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C6C0-632B-405F-B012-1249654F9F7C}"/>
      </w:docPartPr>
      <w:docPartBody>
        <w:p w:rsidR="001C1E55" w:rsidRDefault="00892122" w:rsidP="00892122">
          <w:pPr>
            <w:pStyle w:val="1B1AA29A542F46FF9021D2CB8029878C4"/>
          </w:pPr>
          <w:r w:rsidRPr="00597382">
            <w:rPr>
              <w:rStyle w:val="PlaceholderText"/>
            </w:rPr>
            <w:t>Choose an item.</w:t>
          </w:r>
        </w:p>
      </w:docPartBody>
    </w:docPart>
    <w:docPart>
      <w:docPartPr>
        <w:name w:val="0F3CF1049D404E1FA161CCBE57C9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D49CB-2898-4273-BAEC-9946F842AD10}"/>
      </w:docPartPr>
      <w:docPartBody>
        <w:p w:rsidR="001C1E55" w:rsidRDefault="00F02F32">
          <w:pPr>
            <w:pStyle w:val="0F3CF1049D404E1FA161CCBE57C9B9BE"/>
          </w:pPr>
          <w:r w:rsidRPr="00597382">
            <w:rPr>
              <w:rStyle w:val="PlaceholderText"/>
            </w:rPr>
            <w:t>Click here to enter text.</w:t>
          </w:r>
        </w:p>
      </w:docPartBody>
    </w:docPart>
    <w:docPart>
      <w:docPartPr>
        <w:name w:val="602673F874714143A345B2046F45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0A54-DA68-491E-87D2-A0B34E90DD08}"/>
      </w:docPartPr>
      <w:docPartBody>
        <w:p w:rsidR="001C1E55" w:rsidRDefault="00892122" w:rsidP="00892122">
          <w:pPr>
            <w:pStyle w:val="602673F874714143A345B2046F45F0E84"/>
          </w:pPr>
          <w:r w:rsidRPr="00597382">
            <w:rPr>
              <w:rStyle w:val="PlaceholderText"/>
            </w:rPr>
            <w:t>Click here to enter text.</w:t>
          </w:r>
        </w:p>
      </w:docPartBody>
    </w:docPart>
    <w:docPart>
      <w:docPartPr>
        <w:name w:val="360BFBC51E5941EA92A05508CF4B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23E9-E7AF-42C9-99F7-2DF371ACB854}"/>
      </w:docPartPr>
      <w:docPartBody>
        <w:p w:rsidR="001C1E55" w:rsidRDefault="00892122" w:rsidP="00892122">
          <w:pPr>
            <w:pStyle w:val="360BFBC51E5941EA92A05508CF4B8C1D4"/>
          </w:pPr>
          <w:r w:rsidRPr="00597382">
            <w:rPr>
              <w:rStyle w:val="PlaceholderText"/>
            </w:rPr>
            <w:t>Click here to enter text.</w:t>
          </w:r>
        </w:p>
      </w:docPartBody>
    </w:docPart>
    <w:docPart>
      <w:docPartPr>
        <w:name w:val="E7A28BFADCDD4CC58ABE9A358CAB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74D50-F051-46B8-9BFD-7AE2F94BA1D0}"/>
      </w:docPartPr>
      <w:docPartBody>
        <w:p w:rsidR="001C1E55" w:rsidRDefault="00892122" w:rsidP="00892122">
          <w:pPr>
            <w:pStyle w:val="E7A28BFADCDD4CC58ABE9A358CABB3AC4"/>
          </w:pPr>
          <w:r w:rsidRPr="00597382">
            <w:rPr>
              <w:rStyle w:val="PlaceholderText"/>
            </w:rPr>
            <w:t>Click here to enter text.</w:t>
          </w:r>
        </w:p>
      </w:docPartBody>
    </w:docPart>
    <w:docPart>
      <w:docPartPr>
        <w:name w:val="E5B028495D7F4A9A9AB5C39676FD0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8867-621B-41DB-9A63-7327AF97276D}"/>
      </w:docPartPr>
      <w:docPartBody>
        <w:p w:rsidR="001C1E55" w:rsidRDefault="00F02F32">
          <w:pPr>
            <w:pStyle w:val="E5B028495D7F4A9A9AB5C39676FD0EEF"/>
          </w:pPr>
          <w:r w:rsidRPr="00597382">
            <w:rPr>
              <w:rStyle w:val="PlaceholderText"/>
            </w:rPr>
            <w:t>Click here to enter text.</w:t>
          </w:r>
        </w:p>
      </w:docPartBody>
    </w:docPart>
    <w:docPart>
      <w:docPartPr>
        <w:name w:val="0F15E6CC54BC4A8D8BFEEB2E455C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3010-3FE8-4999-A4D7-E58CAD6234F3}"/>
      </w:docPartPr>
      <w:docPartBody>
        <w:p w:rsidR="004C669B" w:rsidRDefault="00892122" w:rsidP="00892122">
          <w:pPr>
            <w:pStyle w:val="0F15E6CC54BC4A8D8BFEEB2E455CC9F54"/>
          </w:pPr>
          <w:r w:rsidRPr="005973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32"/>
    <w:rsid w:val="001C1E55"/>
    <w:rsid w:val="00271B43"/>
    <w:rsid w:val="00347358"/>
    <w:rsid w:val="004570D4"/>
    <w:rsid w:val="00470B00"/>
    <w:rsid w:val="0048180C"/>
    <w:rsid w:val="004C669B"/>
    <w:rsid w:val="005D74C9"/>
    <w:rsid w:val="007A02A4"/>
    <w:rsid w:val="007A4EC4"/>
    <w:rsid w:val="00892122"/>
    <w:rsid w:val="008D32BF"/>
    <w:rsid w:val="008E5B53"/>
    <w:rsid w:val="00AC4FB9"/>
    <w:rsid w:val="00B04E1D"/>
    <w:rsid w:val="00B75856"/>
    <w:rsid w:val="00D86BCD"/>
    <w:rsid w:val="00F02F32"/>
    <w:rsid w:val="00F65790"/>
    <w:rsid w:val="00F8789D"/>
    <w:rsid w:val="00FB5CC5"/>
    <w:rsid w:val="00FD7F73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122"/>
    <w:rPr>
      <w:color w:val="808080"/>
    </w:rPr>
  </w:style>
  <w:style w:type="paragraph" w:customStyle="1" w:styleId="8358ADC2EE5B43B983C328545B8136FD">
    <w:name w:val="8358ADC2EE5B43B983C328545B8136FD"/>
  </w:style>
  <w:style w:type="paragraph" w:customStyle="1" w:styleId="0F3CF1049D404E1FA161CCBE57C9B9BE">
    <w:name w:val="0F3CF1049D404E1FA161CCBE57C9B9BE"/>
  </w:style>
  <w:style w:type="paragraph" w:customStyle="1" w:styleId="E5B028495D7F4A9A9AB5C39676FD0EEF">
    <w:name w:val="E5B028495D7F4A9A9AB5C39676FD0EEF"/>
  </w:style>
  <w:style w:type="paragraph" w:customStyle="1" w:styleId="37F9D70336DD496CB4A51D700A7C58BD4">
    <w:name w:val="37F9D70336DD496CB4A51D700A7C58BD4"/>
    <w:rsid w:val="00892122"/>
    <w:pPr>
      <w:spacing w:after="200" w:line="276" w:lineRule="auto"/>
    </w:pPr>
  </w:style>
  <w:style w:type="paragraph" w:customStyle="1" w:styleId="561EA135E80D4965B24B40BB9C6BDB074">
    <w:name w:val="561EA135E80D4965B24B40BB9C6BDB074"/>
    <w:rsid w:val="00892122"/>
    <w:pPr>
      <w:spacing w:after="200" w:line="276" w:lineRule="auto"/>
    </w:pPr>
  </w:style>
  <w:style w:type="paragraph" w:customStyle="1" w:styleId="0F15E6CC54BC4A8D8BFEEB2E455CC9F54">
    <w:name w:val="0F15E6CC54BC4A8D8BFEEB2E455CC9F54"/>
    <w:rsid w:val="00892122"/>
    <w:pPr>
      <w:spacing w:after="200" w:line="276" w:lineRule="auto"/>
    </w:pPr>
  </w:style>
  <w:style w:type="paragraph" w:customStyle="1" w:styleId="9847AC7280394657B94C3F89213FF9474">
    <w:name w:val="9847AC7280394657B94C3F89213FF9474"/>
    <w:rsid w:val="00892122"/>
    <w:pPr>
      <w:spacing w:after="200" w:line="276" w:lineRule="auto"/>
    </w:pPr>
  </w:style>
  <w:style w:type="paragraph" w:customStyle="1" w:styleId="8C5B8FD867E64EB8A467E4C969F66AC34">
    <w:name w:val="8C5B8FD867E64EB8A467E4C969F66AC34"/>
    <w:rsid w:val="00892122"/>
    <w:pPr>
      <w:spacing w:after="200" w:line="276" w:lineRule="auto"/>
    </w:pPr>
  </w:style>
  <w:style w:type="paragraph" w:customStyle="1" w:styleId="8CC99A86368445599B932E72875B5B914">
    <w:name w:val="8CC99A86368445599B932E72875B5B914"/>
    <w:rsid w:val="00892122"/>
    <w:pPr>
      <w:spacing w:after="200" w:line="276" w:lineRule="auto"/>
    </w:pPr>
  </w:style>
  <w:style w:type="paragraph" w:customStyle="1" w:styleId="64689D78E49C411E9801E66F4E0C49AC4">
    <w:name w:val="64689D78E49C411E9801E66F4E0C49AC4"/>
    <w:rsid w:val="00892122"/>
    <w:pPr>
      <w:spacing w:after="200" w:line="276" w:lineRule="auto"/>
    </w:pPr>
  </w:style>
  <w:style w:type="paragraph" w:customStyle="1" w:styleId="8DC477DD188449AFBCF07AF982DE81A44">
    <w:name w:val="8DC477DD188449AFBCF07AF982DE81A44"/>
    <w:rsid w:val="00892122"/>
    <w:pPr>
      <w:spacing w:after="200" w:line="276" w:lineRule="auto"/>
      <w:ind w:left="720"/>
      <w:contextualSpacing/>
    </w:pPr>
  </w:style>
  <w:style w:type="paragraph" w:customStyle="1" w:styleId="1B1AA29A542F46FF9021D2CB8029878C4">
    <w:name w:val="1B1AA29A542F46FF9021D2CB8029878C4"/>
    <w:rsid w:val="00892122"/>
    <w:pPr>
      <w:spacing w:after="200" w:line="276" w:lineRule="auto"/>
      <w:ind w:left="720"/>
      <w:contextualSpacing/>
    </w:pPr>
  </w:style>
  <w:style w:type="paragraph" w:customStyle="1" w:styleId="602673F874714143A345B2046F45F0E84">
    <w:name w:val="602673F874714143A345B2046F45F0E84"/>
    <w:rsid w:val="00892122"/>
    <w:pPr>
      <w:spacing w:after="200" w:line="276" w:lineRule="auto"/>
      <w:ind w:left="720"/>
      <w:contextualSpacing/>
    </w:pPr>
  </w:style>
  <w:style w:type="paragraph" w:customStyle="1" w:styleId="360BFBC51E5941EA92A05508CF4B8C1D4">
    <w:name w:val="360BFBC51E5941EA92A05508CF4B8C1D4"/>
    <w:rsid w:val="00892122"/>
    <w:pPr>
      <w:spacing w:after="200" w:line="276" w:lineRule="auto"/>
      <w:ind w:left="720"/>
      <w:contextualSpacing/>
    </w:pPr>
  </w:style>
  <w:style w:type="paragraph" w:customStyle="1" w:styleId="E7A28BFADCDD4CC58ABE9A358CABB3AC4">
    <w:name w:val="E7A28BFADCDD4CC58ABE9A358CABB3AC4"/>
    <w:rsid w:val="00892122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FFCA-EFB0-46E7-BE22-E6AB1978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STR Proposal Form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Fertilizer Tonnage Research Proposal</vt:lpstr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 Fertilizer Tonnage Research Proposal</dc:title>
  <dc:creator>Nathan A. Slaton</dc:creator>
  <cp:lastModifiedBy>Dianne Saffire</cp:lastModifiedBy>
  <cp:revision>3</cp:revision>
  <dcterms:created xsi:type="dcterms:W3CDTF">2023-11-07T20:06:00Z</dcterms:created>
  <dcterms:modified xsi:type="dcterms:W3CDTF">2023-11-07T20:37:00Z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2023-11-07T20:06:14Z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2025e4aa-3ab0-442a-9fd6-80feabede05d</vt:lpwstr>
  </property>
  <property fmtid="{D5CDD505-2E9C-101B-9397-08002B2CF9AE}" pid="8" name="MSIP_Label_0570d0e1-5e3d-4557-a9f8-84d8494b9cc8_ContentBits">
    <vt:lpwstr>0</vt:lpwstr>
  </property>
</Properties>
</file>